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2" w:rsidRDefault="00A53142">
      <w:pPr>
        <w:pStyle w:val="CompanyName"/>
        <w:framePr w:wrap="notBeside"/>
        <w:jc w:val="left"/>
      </w:pPr>
    </w:p>
    <w:p w:rsidR="00A53142" w:rsidRDefault="00A53142">
      <w:pPr>
        <w:pStyle w:val="CompanyName"/>
        <w:framePr w:wrap="notBeside"/>
        <w:jc w:val="left"/>
      </w:pPr>
    </w:p>
    <w:p w:rsidR="00A53142" w:rsidRDefault="00B866B8" w:rsidP="004F5896">
      <w:pPr>
        <w:pStyle w:val="CompanyName"/>
        <w:framePr w:wrap="notBeside"/>
      </w:pPr>
      <w:proofErr w:type="gramStart"/>
      <w:r>
        <w:t>yOUR</w:t>
      </w:r>
      <w:proofErr w:type="gramEnd"/>
      <w:r>
        <w:t xml:space="preserve"> COMPANY LOGO HERE</w:t>
      </w:r>
    </w:p>
    <w:p w:rsidR="00B866B8" w:rsidRDefault="00B866B8" w:rsidP="00B866B8">
      <w:pPr>
        <w:pStyle w:val="CompanyName"/>
        <w:framePr w:wrap="notBeside"/>
        <w:rPr>
          <w:b/>
          <w:sz w:val="28"/>
        </w:rPr>
      </w:pPr>
      <w:proofErr w:type="gramStart"/>
      <w:r>
        <w:rPr>
          <w:b/>
          <w:sz w:val="28"/>
        </w:rPr>
        <w:t>YOUR</w:t>
      </w:r>
      <w:proofErr w:type="gramEnd"/>
      <w:r>
        <w:rPr>
          <w:b/>
          <w:sz w:val="28"/>
        </w:rPr>
        <w:t xml:space="preserve"> COMPANY NAME HERE</w:t>
      </w:r>
    </w:p>
    <w:p w:rsidR="00B866B8" w:rsidRDefault="00B866B8" w:rsidP="00B866B8">
      <w:pPr>
        <w:pStyle w:val="CompanyName"/>
        <w:framePr w:wrap="notBeside"/>
      </w:pPr>
      <w:r>
        <w:t>Address</w:t>
      </w:r>
    </w:p>
    <w:p w:rsidR="00B866B8" w:rsidRDefault="00B866B8" w:rsidP="00B866B8">
      <w:pPr>
        <w:pStyle w:val="CompanyName"/>
        <w:framePr w:wrap="notBeside"/>
      </w:pPr>
      <w:r>
        <w:t>Address</w:t>
      </w:r>
    </w:p>
    <w:p w:rsidR="00B866B8" w:rsidRDefault="00B866B8" w:rsidP="00B866B8">
      <w:pPr>
        <w:pStyle w:val="CompanyName"/>
        <w:framePr w:wrap="notBeside"/>
      </w:pPr>
      <w:proofErr w:type="gramStart"/>
      <w:r>
        <w:t>Your</w:t>
      </w:r>
      <w:proofErr w:type="gramEnd"/>
      <w:r>
        <w:t xml:space="preserve"> phone &amp; Fax here</w:t>
      </w:r>
    </w:p>
    <w:p w:rsidR="00A53142" w:rsidRDefault="00A53142">
      <w:pPr>
        <w:pStyle w:val="CompanyName"/>
        <w:framePr w:wrap="notBeside"/>
        <w:jc w:val="left"/>
      </w:pPr>
    </w:p>
    <w:p w:rsidR="00A53142" w:rsidRDefault="00A53142">
      <w:pPr>
        <w:pStyle w:val="ReturnAddress"/>
        <w:framePr w:w="8483" w:wrap="notBeside" w:x="1873" w:y="14113"/>
        <w:rPr>
          <w:sz w:val="18"/>
        </w:rPr>
      </w:pPr>
    </w:p>
    <w:p w:rsidR="00A53142" w:rsidRDefault="00A53142">
      <w:pPr>
        <w:pStyle w:val="DocumentLabel"/>
        <w:pBdr>
          <w:top w:val="double" w:sz="6" w:space="3" w:color="auto"/>
          <w:bottom w:val="double" w:sz="6" w:space="11" w:color="auto"/>
        </w:pBdr>
      </w:pPr>
      <w:r>
        <w:t>facsimile transmittal sheet</w:t>
      </w:r>
    </w:p>
    <w:tbl>
      <w:tblPr>
        <w:tblW w:w="0" w:type="auto"/>
        <w:tblInd w:w="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40"/>
        <w:gridCol w:w="4298"/>
      </w:tblGrid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  <w:tcBorders>
              <w:bottom w:val="nil"/>
            </w:tcBorders>
          </w:tcPr>
          <w:p w:rsidR="00A53142" w:rsidRDefault="00A53142">
            <w:pPr>
              <w:pStyle w:val="MessageHeaderLabel"/>
            </w:pPr>
            <w:r>
              <w:t>to:</w:t>
            </w:r>
          </w:p>
        </w:tc>
        <w:tc>
          <w:tcPr>
            <w:tcW w:w="540" w:type="dxa"/>
            <w:tcBorders>
              <w:bottom w:val="nil"/>
            </w:tcBorders>
          </w:tcPr>
          <w:p w:rsidR="00A53142" w:rsidRDefault="00A53142">
            <w:pPr>
              <w:pStyle w:val="MessageHeaderLabel"/>
            </w:pPr>
          </w:p>
        </w:tc>
        <w:tc>
          <w:tcPr>
            <w:tcW w:w="4298" w:type="dxa"/>
            <w:tcBorders>
              <w:bottom w:val="nil"/>
            </w:tcBorders>
          </w:tcPr>
          <w:p w:rsidR="00A53142" w:rsidRDefault="00A53142">
            <w:pPr>
              <w:pStyle w:val="MessageHeaderLabel"/>
            </w:pPr>
            <w:r>
              <w:t>from: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  <w:tcBorders>
              <w:bottom w:val="single" w:sz="6" w:space="0" w:color="auto"/>
            </w:tcBorders>
          </w:tcPr>
          <w:p w:rsidR="00A53142" w:rsidRDefault="00300A81" w:rsidP="00300A81">
            <w:pPr>
              <w:pStyle w:val="MessageHeaderFirst"/>
              <w:ind w:left="0"/>
              <w:rPr>
                <w:sz w:val="28"/>
              </w:rPr>
            </w:pPr>
            <w:bookmarkStart w:id="0" w:name="From"/>
            <w:r>
              <w:rPr>
                <w:sz w:val="28"/>
              </w:rPr>
              <w:t>Credit Department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A53142" w:rsidRDefault="00A53142">
            <w:pPr>
              <w:pStyle w:val="MessageHeaderFirst"/>
            </w:pPr>
          </w:p>
        </w:tc>
        <w:bookmarkEnd w:id="0"/>
        <w:tc>
          <w:tcPr>
            <w:tcW w:w="4298" w:type="dxa"/>
            <w:tcBorders>
              <w:bottom w:val="single" w:sz="6" w:space="0" w:color="auto"/>
            </w:tcBorders>
          </w:tcPr>
          <w:p w:rsidR="00A53142" w:rsidRDefault="00B866B8" w:rsidP="00AD4FB1">
            <w:pPr>
              <w:pStyle w:val="MessageHeaderFirst"/>
              <w:ind w:left="0"/>
            </w:pPr>
            <w:r>
              <w:t>(Your personal name here)</w:t>
            </w:r>
            <w:r w:rsidR="00026BAE">
              <w:t xml:space="preserve"> 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3802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  <w:rPr>
                <w:sz w:val="20"/>
              </w:rPr>
            </w:pPr>
            <w:r>
              <w:t>company: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  <w:r>
              <w:t>date: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  <w:tcBorders>
              <w:bottom w:val="single" w:sz="6" w:space="0" w:color="auto"/>
            </w:tcBorders>
          </w:tcPr>
          <w:p w:rsidR="00A53142" w:rsidRDefault="00A53142" w:rsidP="002B60CC">
            <w:pPr>
              <w:pStyle w:val="MessageHeader"/>
              <w:tabs>
                <w:tab w:val="center" w:pos="1938"/>
              </w:tabs>
              <w:ind w:left="0"/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A53142" w:rsidRDefault="00A53142">
            <w:pPr>
              <w:pStyle w:val="MessageHeader"/>
            </w:pPr>
          </w:p>
        </w:tc>
        <w:tc>
          <w:tcPr>
            <w:tcW w:w="4298" w:type="dxa"/>
            <w:tcBorders>
              <w:bottom w:val="single" w:sz="6" w:space="0" w:color="auto"/>
            </w:tcBorders>
          </w:tcPr>
          <w:p w:rsidR="00A53142" w:rsidRDefault="00B866B8">
            <w:pPr>
              <w:pStyle w:val="MessageHeader"/>
              <w:ind w:left="0"/>
              <w:rPr>
                <w:caps/>
              </w:rPr>
            </w:pPr>
            <w:r>
              <w:rPr>
                <w:caps/>
              </w:rPr>
              <w:t>DATE GOES HERE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3802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  <w:r>
              <w:t>fax number: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  <w:r>
              <w:t>total no</w:t>
            </w:r>
            <w:proofErr w:type="gramStart"/>
            <w:r>
              <w:t xml:space="preserve">. </w:t>
            </w:r>
            <w:proofErr w:type="gramEnd"/>
            <w:r>
              <w:t>of pages including cover: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02" w:type="dxa"/>
            <w:tcBorders>
              <w:bottom w:val="single" w:sz="6" w:space="0" w:color="auto"/>
            </w:tcBorders>
          </w:tcPr>
          <w:p w:rsidR="00A53142" w:rsidRDefault="00A53142" w:rsidP="002B60CC">
            <w:pPr>
              <w:pStyle w:val="MessageHeader"/>
              <w:ind w:left="0"/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A53142" w:rsidRDefault="00A53142">
            <w:pPr>
              <w:pStyle w:val="MessageHeader"/>
            </w:pPr>
          </w:p>
        </w:tc>
        <w:tc>
          <w:tcPr>
            <w:tcW w:w="4298" w:type="dxa"/>
            <w:tcBorders>
              <w:bottom w:val="single" w:sz="6" w:space="0" w:color="auto"/>
            </w:tcBorders>
          </w:tcPr>
          <w:p w:rsidR="00A53142" w:rsidRDefault="00A53142">
            <w:pPr>
              <w:pStyle w:val="MessageHeader"/>
              <w:ind w:left="0"/>
            </w:pP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  <w:r>
              <w:t>Re: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A53142" w:rsidRDefault="00A53142">
            <w:pPr>
              <w:pStyle w:val="MessageHeaderLabel"/>
            </w:pPr>
            <w:r>
              <w:t>Your reference number: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</w:tcPr>
          <w:p w:rsidR="00A53142" w:rsidRDefault="00A53142">
            <w:pPr>
              <w:pStyle w:val="MessageHeader"/>
              <w:ind w:left="0"/>
            </w:pPr>
            <w:r>
              <w:t>COMMERCIAL CREDIT INQUIRY</w:t>
            </w:r>
          </w:p>
        </w:tc>
        <w:tc>
          <w:tcPr>
            <w:tcW w:w="540" w:type="dxa"/>
          </w:tcPr>
          <w:p w:rsidR="00A53142" w:rsidRDefault="00A53142">
            <w:pPr>
              <w:pStyle w:val="MessageHeader"/>
              <w:ind w:left="0"/>
            </w:pPr>
            <w:r>
              <w:t xml:space="preserve"> </w:t>
            </w:r>
          </w:p>
        </w:tc>
        <w:tc>
          <w:tcPr>
            <w:tcW w:w="4298" w:type="dxa"/>
          </w:tcPr>
          <w:p w:rsidR="00A53142" w:rsidRDefault="00A233E0" w:rsidP="00592D63">
            <w:pPr>
              <w:pStyle w:val="MessageHeader"/>
              <w:ind w:left="0"/>
              <w:rPr>
                <w:b/>
              </w:rPr>
            </w:pPr>
            <w:r>
              <w:rPr>
                <w:b/>
              </w:rPr>
              <w:t xml:space="preserve">Acct #: </w:t>
            </w:r>
          </w:p>
        </w:tc>
      </w:tr>
      <w:tr w:rsidR="00A53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2" w:type="dxa"/>
          </w:tcPr>
          <w:p w:rsidR="00A53142" w:rsidRDefault="00A53142">
            <w:pPr>
              <w:pStyle w:val="MessageHeader"/>
              <w:ind w:left="0"/>
              <w:rPr>
                <w:b/>
              </w:rPr>
            </w:pPr>
            <w:r>
              <w:rPr>
                <w:b/>
              </w:rPr>
              <w:t>**Please Provide Credit Line Info**</w:t>
            </w:r>
          </w:p>
        </w:tc>
        <w:tc>
          <w:tcPr>
            <w:tcW w:w="540" w:type="dxa"/>
          </w:tcPr>
          <w:p w:rsidR="00A53142" w:rsidRDefault="00A53142">
            <w:pPr>
              <w:pStyle w:val="MessageHeader"/>
              <w:ind w:left="0"/>
            </w:pPr>
          </w:p>
        </w:tc>
        <w:tc>
          <w:tcPr>
            <w:tcW w:w="4298" w:type="dxa"/>
          </w:tcPr>
          <w:p w:rsidR="00A53142" w:rsidRDefault="00BF6CB0" w:rsidP="00592D63">
            <w:pPr>
              <w:pStyle w:val="MessageHeader"/>
              <w:ind w:left="0"/>
              <w:rPr>
                <w:b/>
              </w:rPr>
            </w:pPr>
            <w:r>
              <w:rPr>
                <w:b/>
              </w:rPr>
              <w:t>Federal Tax ID#:</w:t>
            </w:r>
            <w:r w:rsidR="005B7D9D">
              <w:rPr>
                <w:b/>
              </w:rPr>
              <w:t xml:space="preserve"> </w:t>
            </w:r>
            <w:r w:rsidR="001300A7">
              <w:rPr>
                <w:b/>
              </w:rPr>
              <w:t xml:space="preserve"> </w:t>
            </w:r>
          </w:p>
        </w:tc>
      </w:tr>
    </w:tbl>
    <w:p w:rsidR="00A53142" w:rsidRDefault="00A53142">
      <w:pPr>
        <w:pStyle w:val="MessageHeaderLast"/>
        <w:pBdr>
          <w:top w:val="double" w:sz="6" w:space="8" w:color="auto"/>
          <w:bottom w:val="double" w:sz="6" w:space="10" w:color="auto"/>
        </w:pBdr>
      </w:pPr>
      <w:r>
        <w:rPr>
          <w:highlight w:val="darkGray"/>
        </w:rPr>
        <w:fldChar w:fldCharType="begin"/>
      </w:r>
      <w:r>
        <w:rPr>
          <w:highlight w:val="darkGray"/>
        </w:rPr>
        <w:instrText xml:space="preserve"> MACROBUTTON UncheckIt </w:instrText>
      </w:r>
      <w:r>
        <w:rPr>
          <w:highlight w:val="darkGray"/>
        </w:rPr>
        <w:sym w:font="Wingdings" w:char="F0FE"/>
      </w:r>
      <w:r>
        <w:rPr>
          <w:highlight w:val="darkGray"/>
        </w:rPr>
        <w:fldChar w:fldCharType="end"/>
      </w:r>
      <w:r>
        <w:t xml:space="preserve"> </w:t>
      </w:r>
      <w:r>
        <w:rPr>
          <w:rStyle w:val="Emphasis"/>
        </w:rPr>
        <w:t>Urgent</w:t>
      </w:r>
      <w:r>
        <w:tab/>
      </w: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rPr>
          <w:caps/>
          <w:sz w:val="21"/>
        </w:rPr>
        <w:t xml:space="preserve"> </w:t>
      </w:r>
      <w:r>
        <w:rPr>
          <w:rStyle w:val="Emphasis"/>
        </w:rPr>
        <w:t>For Review</w:t>
      </w:r>
      <w:r>
        <w:tab/>
      </w:r>
      <w:r>
        <w:fldChar w:fldCharType="begin"/>
      </w:r>
      <w:r>
        <w:instrText xml:space="preserve"> MACROBUTTON CheckIt </w:instrText>
      </w:r>
      <w:r>
        <w:sym w:font="Wingdings" w:char="F0A8"/>
      </w:r>
      <w:r>
        <w:fldChar w:fldCharType="end"/>
      </w:r>
      <w:r>
        <w:t xml:space="preserve"> </w:t>
      </w:r>
      <w:r>
        <w:rPr>
          <w:rStyle w:val="Emphasis"/>
        </w:rPr>
        <w:t>Please Comment</w:t>
      </w:r>
      <w:r>
        <w:tab/>
      </w:r>
      <w:r>
        <w:fldChar w:fldCharType="begin"/>
      </w:r>
      <w:r>
        <w:instrText xml:space="preserve"> MACROBUTTON UncheckIt </w:instrText>
      </w:r>
      <w:r>
        <w:sym w:font="Wingdings" w:char="F0FE"/>
      </w:r>
      <w:r>
        <w:fldChar w:fldCharType="end"/>
      </w:r>
      <w:r>
        <w:t xml:space="preserve"> </w:t>
      </w:r>
      <w:r>
        <w:rPr>
          <w:rStyle w:val="Emphasis"/>
        </w:rPr>
        <w:t>Please complete</w:t>
      </w:r>
      <w:r>
        <w:rPr>
          <w:rStyle w:val="Emphasis"/>
        </w:rPr>
        <w:tab/>
      </w:r>
      <w:r>
        <w:fldChar w:fldCharType="begin"/>
      </w:r>
      <w:r>
        <w:instrText xml:space="preserve"> MACROBUTTON UncheckIt </w:instrText>
      </w:r>
      <w:r>
        <w:sym w:font="Wingdings" w:char="F0FE"/>
      </w:r>
      <w:r>
        <w:fldChar w:fldCharType="end"/>
      </w:r>
      <w:r>
        <w:t xml:space="preserve"> </w:t>
      </w:r>
      <w:r>
        <w:rPr>
          <w:rStyle w:val="Emphasis"/>
        </w:rPr>
        <w:t>Please return</w:t>
      </w:r>
    </w:p>
    <w:p w:rsidR="005C326D" w:rsidRPr="00592D63" w:rsidRDefault="00A53142" w:rsidP="000F5AB1">
      <w:pPr>
        <w:pStyle w:val="Heading6"/>
        <w:rPr>
          <w:sz w:val="20"/>
        </w:rPr>
      </w:pPr>
      <w:r w:rsidRPr="00592D63">
        <w:rPr>
          <w:sz w:val="20"/>
        </w:rPr>
        <w:t xml:space="preserve">Re: </w:t>
      </w:r>
    </w:p>
    <w:p w:rsidR="000F5AB1" w:rsidRPr="00592D63" w:rsidRDefault="000F5AB1" w:rsidP="000F5AB1">
      <w:pPr>
        <w:rPr>
          <w:sz w:val="20"/>
        </w:rPr>
      </w:pP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 xml:space="preserve">The above customer has given your bank for a credit reference.  Please </w:t>
      </w:r>
      <w:r w:rsidRPr="00592D63">
        <w:rPr>
          <w:rFonts w:ascii="Arial" w:hAnsi="Arial"/>
          <w:b/>
          <w:bCs/>
          <w:sz w:val="20"/>
          <w:szCs w:val="22"/>
          <w:u w:val="single"/>
        </w:rPr>
        <w:t xml:space="preserve">fax </w:t>
      </w:r>
      <w:r w:rsidRPr="00592D63">
        <w:rPr>
          <w:rFonts w:ascii="Arial" w:hAnsi="Arial"/>
          <w:sz w:val="20"/>
          <w:szCs w:val="22"/>
        </w:rPr>
        <w:t>completed form to</w:t>
      </w:r>
      <w:r w:rsidR="003209A7" w:rsidRPr="00592D63">
        <w:rPr>
          <w:rFonts w:ascii="Arial" w:hAnsi="Arial"/>
          <w:sz w:val="20"/>
          <w:szCs w:val="22"/>
        </w:rPr>
        <w:t xml:space="preserve"> </w:t>
      </w:r>
      <w:r w:rsidR="004663B5">
        <w:rPr>
          <w:rFonts w:ascii="Arial" w:hAnsi="Arial"/>
          <w:b/>
          <w:sz w:val="20"/>
          <w:szCs w:val="22"/>
        </w:rPr>
        <w:t>123</w:t>
      </w:r>
      <w:r w:rsidR="003209A7" w:rsidRPr="00592D63">
        <w:rPr>
          <w:rFonts w:ascii="Arial" w:hAnsi="Arial"/>
          <w:b/>
          <w:sz w:val="20"/>
          <w:szCs w:val="22"/>
        </w:rPr>
        <w:t>-4</w:t>
      </w:r>
      <w:r w:rsidR="004663B5">
        <w:rPr>
          <w:rFonts w:ascii="Arial" w:hAnsi="Arial"/>
          <w:b/>
          <w:sz w:val="20"/>
          <w:szCs w:val="22"/>
        </w:rPr>
        <w:t>56</w:t>
      </w:r>
      <w:r w:rsidR="003209A7" w:rsidRPr="00592D63">
        <w:rPr>
          <w:rFonts w:ascii="Arial" w:hAnsi="Arial"/>
          <w:b/>
          <w:sz w:val="20"/>
          <w:szCs w:val="22"/>
        </w:rPr>
        <w:t>-</w:t>
      </w:r>
      <w:r w:rsidR="004663B5">
        <w:rPr>
          <w:rFonts w:ascii="Arial" w:hAnsi="Arial"/>
          <w:b/>
          <w:sz w:val="20"/>
          <w:szCs w:val="22"/>
        </w:rPr>
        <w:t>7890</w:t>
      </w:r>
      <w:bookmarkStart w:id="1" w:name="_GoBack"/>
      <w:bookmarkEnd w:id="1"/>
      <w:r w:rsidRPr="00592D63">
        <w:rPr>
          <w:rFonts w:ascii="Arial" w:hAnsi="Arial"/>
          <w:b/>
          <w:sz w:val="20"/>
          <w:szCs w:val="22"/>
        </w:rPr>
        <w:t xml:space="preserve">. </w:t>
      </w:r>
      <w:r w:rsidRPr="00592D63">
        <w:rPr>
          <w:rFonts w:ascii="Arial" w:hAnsi="Arial"/>
          <w:sz w:val="20"/>
          <w:szCs w:val="22"/>
        </w:rPr>
        <w:t xml:space="preserve">Information </w:t>
      </w:r>
      <w:proofErr w:type="gramStart"/>
      <w:r w:rsidRPr="00592D63">
        <w:rPr>
          <w:rFonts w:ascii="Arial" w:hAnsi="Arial"/>
          <w:sz w:val="20"/>
          <w:szCs w:val="22"/>
        </w:rPr>
        <w:t>is kept</w:t>
      </w:r>
      <w:proofErr w:type="gramEnd"/>
      <w:r w:rsidRPr="00592D63">
        <w:rPr>
          <w:rFonts w:ascii="Arial" w:hAnsi="Arial"/>
          <w:sz w:val="20"/>
          <w:szCs w:val="22"/>
        </w:rPr>
        <w:t xml:space="preserve"> confidential to our Credit Department.</w:t>
      </w:r>
    </w:p>
    <w:p w:rsidR="002874F4" w:rsidRPr="00592D63" w:rsidRDefault="002874F4">
      <w:pPr>
        <w:rPr>
          <w:rFonts w:ascii="Arial" w:hAnsi="Arial"/>
          <w:sz w:val="20"/>
          <w:szCs w:val="22"/>
        </w:rPr>
      </w:pPr>
    </w:p>
    <w:p w:rsidR="00A53142" w:rsidRPr="00592D63" w:rsidRDefault="00A53142">
      <w:pPr>
        <w:pStyle w:val="HeadingBase"/>
        <w:keepNext w:val="0"/>
        <w:keepLines w:val="0"/>
        <w:spacing w:line="240" w:lineRule="auto"/>
        <w:rPr>
          <w:rFonts w:ascii="Arial" w:hAnsi="Arial"/>
          <w:b/>
          <w:spacing w:val="0"/>
          <w:kern w:val="0"/>
          <w:sz w:val="20"/>
          <w:szCs w:val="22"/>
        </w:rPr>
      </w:pPr>
      <w:r w:rsidRPr="00592D63">
        <w:rPr>
          <w:rFonts w:ascii="Arial" w:hAnsi="Arial"/>
          <w:b/>
          <w:spacing w:val="0"/>
          <w:kern w:val="0"/>
          <w:sz w:val="20"/>
          <w:szCs w:val="22"/>
        </w:rPr>
        <w:t>Checking Account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 xml:space="preserve">Date Opened__________ Average Checking Account balance_____________  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N.S.F</w:t>
      </w:r>
      <w:proofErr w:type="gramStart"/>
      <w:r w:rsidRPr="00592D63">
        <w:rPr>
          <w:rFonts w:ascii="Arial" w:hAnsi="Arial"/>
          <w:sz w:val="20"/>
          <w:szCs w:val="22"/>
        </w:rPr>
        <w:t>. :</w:t>
      </w:r>
      <w:proofErr w:type="gramEnd"/>
      <w:r w:rsidRPr="00592D63">
        <w:rPr>
          <w:rFonts w:ascii="Arial" w:hAnsi="Arial"/>
          <w:sz w:val="20"/>
          <w:szCs w:val="22"/>
        </w:rPr>
        <w:t xml:space="preserve">   No____   Yes_____ How many_____     </w:t>
      </w:r>
    </w:p>
    <w:p w:rsidR="00A53142" w:rsidRPr="00592D63" w:rsidRDefault="00A53142">
      <w:pPr>
        <w:pStyle w:val="Heading6"/>
        <w:rPr>
          <w:sz w:val="20"/>
          <w:szCs w:val="22"/>
        </w:rPr>
      </w:pPr>
      <w:r w:rsidRPr="00592D63">
        <w:rPr>
          <w:sz w:val="20"/>
          <w:szCs w:val="22"/>
        </w:rPr>
        <w:t>Line of Credit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Date Opened _______   Amount _____________ Money in Use _____________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Security Held ___________________</w:t>
      </w:r>
    </w:p>
    <w:p w:rsidR="00A53142" w:rsidRPr="00592D63" w:rsidRDefault="00A53142">
      <w:pPr>
        <w:pStyle w:val="Heading6"/>
        <w:rPr>
          <w:sz w:val="20"/>
          <w:szCs w:val="22"/>
        </w:rPr>
      </w:pPr>
      <w:r w:rsidRPr="00592D63">
        <w:rPr>
          <w:sz w:val="20"/>
          <w:szCs w:val="22"/>
        </w:rPr>
        <w:t>Term Loans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Date Opened____________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(1) High _____________     Terms ___________</w:t>
      </w:r>
      <w:proofErr w:type="gramStart"/>
      <w:r w:rsidRPr="00592D63">
        <w:rPr>
          <w:rFonts w:ascii="Arial" w:hAnsi="Arial"/>
          <w:sz w:val="20"/>
          <w:szCs w:val="22"/>
        </w:rPr>
        <w:t>_  Balance</w:t>
      </w:r>
      <w:proofErr w:type="gramEnd"/>
      <w:r w:rsidRPr="00592D63">
        <w:rPr>
          <w:rFonts w:ascii="Arial" w:hAnsi="Arial"/>
          <w:sz w:val="20"/>
          <w:szCs w:val="22"/>
        </w:rPr>
        <w:t xml:space="preserve"> ________________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(2) High _____________     Terms ___________</w:t>
      </w:r>
      <w:proofErr w:type="gramStart"/>
      <w:r w:rsidRPr="00592D63">
        <w:rPr>
          <w:rFonts w:ascii="Arial" w:hAnsi="Arial"/>
          <w:sz w:val="20"/>
          <w:szCs w:val="22"/>
        </w:rPr>
        <w:t>_  Balance</w:t>
      </w:r>
      <w:proofErr w:type="gramEnd"/>
      <w:r w:rsidRPr="00592D63">
        <w:rPr>
          <w:rFonts w:ascii="Arial" w:hAnsi="Arial"/>
          <w:sz w:val="20"/>
          <w:szCs w:val="22"/>
        </w:rPr>
        <w:t xml:space="preserve"> ________________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Security Held ____________________ How do they pay</w:t>
      </w:r>
      <w:proofErr w:type="gramStart"/>
      <w:r w:rsidRPr="00592D63">
        <w:rPr>
          <w:rFonts w:ascii="Arial" w:hAnsi="Arial"/>
          <w:sz w:val="20"/>
          <w:szCs w:val="22"/>
        </w:rPr>
        <w:t>?_</w:t>
      </w:r>
      <w:proofErr w:type="gramEnd"/>
      <w:r w:rsidRPr="00592D63">
        <w:rPr>
          <w:rFonts w:ascii="Arial" w:hAnsi="Arial"/>
          <w:sz w:val="20"/>
          <w:szCs w:val="22"/>
        </w:rPr>
        <w:t>_________________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>Additional comments________________________________________________</w:t>
      </w:r>
    </w:p>
    <w:p w:rsidR="00A53142" w:rsidRPr="00592D63" w:rsidRDefault="00A53142">
      <w:pPr>
        <w:rPr>
          <w:rFonts w:ascii="Arial" w:hAnsi="Arial"/>
          <w:sz w:val="20"/>
          <w:szCs w:val="22"/>
        </w:rPr>
      </w:pPr>
    </w:p>
    <w:p w:rsidR="00A53142" w:rsidRPr="00592D63" w:rsidRDefault="00A53142">
      <w:pPr>
        <w:rPr>
          <w:rFonts w:ascii="Arial" w:hAnsi="Arial"/>
          <w:sz w:val="20"/>
          <w:szCs w:val="22"/>
        </w:rPr>
      </w:pPr>
      <w:r w:rsidRPr="00592D63">
        <w:rPr>
          <w:rFonts w:ascii="Arial" w:hAnsi="Arial"/>
          <w:sz w:val="20"/>
          <w:szCs w:val="22"/>
        </w:rPr>
        <w:t xml:space="preserve">Thank you very much, </w:t>
      </w:r>
    </w:p>
    <w:p w:rsidR="00AA349F" w:rsidRPr="00592D63" w:rsidRDefault="00B866B8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(Your name, </w:t>
      </w:r>
      <w:proofErr w:type="gramStart"/>
      <w:r>
        <w:rPr>
          <w:rFonts w:ascii="Arial" w:hAnsi="Arial"/>
          <w:sz w:val="20"/>
          <w:szCs w:val="22"/>
        </w:rPr>
        <w:t>title</w:t>
      </w:r>
      <w:proofErr w:type="gramEnd"/>
      <w:r>
        <w:rPr>
          <w:rFonts w:ascii="Arial" w:hAnsi="Arial"/>
          <w:sz w:val="20"/>
          <w:szCs w:val="22"/>
        </w:rPr>
        <w:t xml:space="preserve"> and phone number here)</w:t>
      </w:r>
    </w:p>
    <w:p w:rsidR="001E6A08" w:rsidRPr="00592D63" w:rsidRDefault="00B866B8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(Your email address here)</w:t>
      </w:r>
    </w:p>
    <w:sectPr w:rsidR="001E6A08" w:rsidRPr="00592D63">
      <w:footerReference w:type="even" r:id="rId7"/>
      <w:footerReference w:type="default" r:id="rId8"/>
      <w:footerReference w:type="first" r:id="rId9"/>
      <w:pgSz w:w="12240" w:h="15840" w:code="1"/>
      <w:pgMar w:top="1714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4F" w:rsidRDefault="0003424F">
      <w:r>
        <w:separator/>
      </w:r>
    </w:p>
  </w:endnote>
  <w:endnote w:type="continuationSeparator" w:id="0">
    <w:p w:rsidR="0003424F" w:rsidRDefault="0003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4" w:rsidRDefault="008C6C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6CC4" w:rsidRDefault="008C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4" w:rsidRDefault="008C6C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D63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CC4" w:rsidRDefault="008C6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C4" w:rsidRDefault="008C6CC4">
    <w:pPr>
      <w:pStyle w:val="Footer"/>
      <w:pBdr>
        <w:top w:val="double" w:sz="6" w:space="29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4F" w:rsidRDefault="0003424F">
      <w:r>
        <w:separator/>
      </w:r>
    </w:p>
  </w:footnote>
  <w:footnote w:type="continuationSeparator" w:id="0">
    <w:p w:rsidR="0003424F" w:rsidRDefault="0003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C52"/>
    <w:multiLevelType w:val="singleLevel"/>
    <w:tmpl w:val="98C2B142"/>
    <w:lvl w:ilvl="0">
      <w:start w:val="7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E8460B0"/>
    <w:multiLevelType w:val="singleLevel"/>
    <w:tmpl w:val="FC40C862"/>
    <w:lvl w:ilvl="0">
      <w:start w:val="34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activeWritingStyle w:appName="MSWord" w:lang="en-US" w:vendorID="8" w:dllVersion="513" w:checkStyle="0"/>
  <w:activeWritingStyle w:appName="MSWord" w:lang="fr-CA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5A2"/>
    <w:rsid w:val="00026BAE"/>
    <w:rsid w:val="0003424F"/>
    <w:rsid w:val="00042AF3"/>
    <w:rsid w:val="0005409A"/>
    <w:rsid w:val="00063008"/>
    <w:rsid w:val="00064B7E"/>
    <w:rsid w:val="000C6B9B"/>
    <w:rsid w:val="000F5AB1"/>
    <w:rsid w:val="00105701"/>
    <w:rsid w:val="00114850"/>
    <w:rsid w:val="00117A5C"/>
    <w:rsid w:val="001300A7"/>
    <w:rsid w:val="001509AA"/>
    <w:rsid w:val="00155889"/>
    <w:rsid w:val="00161275"/>
    <w:rsid w:val="00177B97"/>
    <w:rsid w:val="00191516"/>
    <w:rsid w:val="001A018D"/>
    <w:rsid w:val="001E6A08"/>
    <w:rsid w:val="00220B73"/>
    <w:rsid w:val="00267598"/>
    <w:rsid w:val="002874F4"/>
    <w:rsid w:val="002B3D04"/>
    <w:rsid w:val="002B60CC"/>
    <w:rsid w:val="00300A81"/>
    <w:rsid w:val="003209A7"/>
    <w:rsid w:val="00332EAB"/>
    <w:rsid w:val="00355985"/>
    <w:rsid w:val="00363A80"/>
    <w:rsid w:val="003779DE"/>
    <w:rsid w:val="003A3D91"/>
    <w:rsid w:val="003B5348"/>
    <w:rsid w:val="003E28CC"/>
    <w:rsid w:val="00453A9C"/>
    <w:rsid w:val="00456ED9"/>
    <w:rsid w:val="00465EDA"/>
    <w:rsid w:val="004663B5"/>
    <w:rsid w:val="0048396F"/>
    <w:rsid w:val="004E74CD"/>
    <w:rsid w:val="004F5896"/>
    <w:rsid w:val="00530375"/>
    <w:rsid w:val="00573869"/>
    <w:rsid w:val="00592D63"/>
    <w:rsid w:val="00595819"/>
    <w:rsid w:val="005B7D9D"/>
    <w:rsid w:val="005C326D"/>
    <w:rsid w:val="006279FA"/>
    <w:rsid w:val="00643598"/>
    <w:rsid w:val="00654025"/>
    <w:rsid w:val="006541F4"/>
    <w:rsid w:val="006A4C7C"/>
    <w:rsid w:val="006C452A"/>
    <w:rsid w:val="006D725D"/>
    <w:rsid w:val="0070414D"/>
    <w:rsid w:val="00720D45"/>
    <w:rsid w:val="00770F48"/>
    <w:rsid w:val="00774C5D"/>
    <w:rsid w:val="008152E1"/>
    <w:rsid w:val="008170E8"/>
    <w:rsid w:val="008306D4"/>
    <w:rsid w:val="008C6CC4"/>
    <w:rsid w:val="008D6957"/>
    <w:rsid w:val="009125A2"/>
    <w:rsid w:val="0097039A"/>
    <w:rsid w:val="00975327"/>
    <w:rsid w:val="00983220"/>
    <w:rsid w:val="00985BBB"/>
    <w:rsid w:val="00992933"/>
    <w:rsid w:val="00A233E0"/>
    <w:rsid w:val="00A27D8C"/>
    <w:rsid w:val="00A4690A"/>
    <w:rsid w:val="00A47EDF"/>
    <w:rsid w:val="00A53142"/>
    <w:rsid w:val="00A623F7"/>
    <w:rsid w:val="00AA349F"/>
    <w:rsid w:val="00AC4F16"/>
    <w:rsid w:val="00AD0EFA"/>
    <w:rsid w:val="00AD4FB1"/>
    <w:rsid w:val="00AD56F0"/>
    <w:rsid w:val="00B11FA6"/>
    <w:rsid w:val="00B36379"/>
    <w:rsid w:val="00B534B7"/>
    <w:rsid w:val="00B543D3"/>
    <w:rsid w:val="00B55062"/>
    <w:rsid w:val="00B60365"/>
    <w:rsid w:val="00B6248C"/>
    <w:rsid w:val="00B712E0"/>
    <w:rsid w:val="00B866B8"/>
    <w:rsid w:val="00B97907"/>
    <w:rsid w:val="00BC0F95"/>
    <w:rsid w:val="00BE7D17"/>
    <w:rsid w:val="00BF6CB0"/>
    <w:rsid w:val="00C02F1A"/>
    <w:rsid w:val="00C601FD"/>
    <w:rsid w:val="00C67842"/>
    <w:rsid w:val="00D1650C"/>
    <w:rsid w:val="00D8725C"/>
    <w:rsid w:val="00DA6B9F"/>
    <w:rsid w:val="00DC1913"/>
    <w:rsid w:val="00DD5266"/>
    <w:rsid w:val="00DE1645"/>
    <w:rsid w:val="00E53D32"/>
    <w:rsid w:val="00E6133C"/>
    <w:rsid w:val="00E86BE6"/>
    <w:rsid w:val="00E9676B"/>
    <w:rsid w:val="00E96999"/>
    <w:rsid w:val="00EC2A77"/>
    <w:rsid w:val="00EC3849"/>
    <w:rsid w:val="00EF2A38"/>
    <w:rsid w:val="00F34049"/>
    <w:rsid w:val="00F429D3"/>
    <w:rsid w:val="00F445A8"/>
    <w:rsid w:val="00F4723D"/>
    <w:rsid w:val="00F5787D"/>
    <w:rsid w:val="00F629F0"/>
    <w:rsid w:val="00F81292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1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smallCaps/>
      <w:spacing w:val="10"/>
      <w:kern w:val="20"/>
      <w:sz w:val="24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Pr>
      <w:i/>
      <w:spacing w:val="70"/>
    </w:rPr>
  </w:style>
  <w:style w:type="paragraph" w:styleId="Title">
    <w:name w:val="Title"/>
    <w:basedOn w:val="HeadingBase"/>
    <w:next w:val="Subtitle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itle">
    <w:name w:val="Subtitle"/>
    <w:basedOn w:val="Title"/>
    <w:next w:val="BodyText"/>
    <w:qFormat/>
    <w:pPr>
      <w:spacing w:before="0" w:line="240" w:lineRule="auto"/>
    </w:pPr>
    <w:rPr>
      <w:b w:val="0"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legant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Fax.dot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Gisele</dc:creator>
  <cp:lastModifiedBy>Chrys Gregoire</cp:lastModifiedBy>
  <cp:revision>2</cp:revision>
  <cp:lastPrinted>2017-01-19T16:26:00Z</cp:lastPrinted>
  <dcterms:created xsi:type="dcterms:W3CDTF">2017-09-25T19:37:00Z</dcterms:created>
  <dcterms:modified xsi:type="dcterms:W3CDTF">2017-09-25T19:37:00Z</dcterms:modified>
</cp:coreProperties>
</file>